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BE6BBB">
        <w:t>[</w:t>
      </w:r>
      <w:r w:rsidR="00BE6BBB" w:rsidRPr="00BE6BBB">
        <w:rPr>
          <w:i/>
        </w:rPr>
        <w:t>Behörde</w:t>
      </w:r>
      <w:r w:rsidR="00BE6BBB">
        <w:t>]</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454E8A"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914525">
        <w:t>der Präsident des Landgerichts Bochum</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914525" w:rsidRDefault="00914525" w:rsidP="00914525">
      <w:pPr>
        <w:pStyle w:val="Default"/>
      </w:pPr>
    </w:p>
    <w:p w:rsidR="00914525" w:rsidRDefault="00914525" w:rsidP="00914525">
      <w:pPr>
        <w:pStyle w:val="Default"/>
        <w:rPr>
          <w:sz w:val="20"/>
          <w:szCs w:val="20"/>
        </w:rPr>
      </w:pPr>
      <w:r>
        <w:rPr>
          <w:sz w:val="20"/>
          <w:szCs w:val="20"/>
        </w:rPr>
        <w:t xml:space="preserve">Präsident des </w:t>
      </w:r>
    </w:p>
    <w:p w:rsidR="00914525" w:rsidRDefault="00914525" w:rsidP="00914525">
      <w:pPr>
        <w:pStyle w:val="Default"/>
        <w:rPr>
          <w:sz w:val="20"/>
          <w:szCs w:val="20"/>
        </w:rPr>
      </w:pPr>
      <w:r>
        <w:rPr>
          <w:sz w:val="20"/>
          <w:szCs w:val="20"/>
        </w:rPr>
        <w:t xml:space="preserve">Landgerichts Bochum </w:t>
      </w:r>
    </w:p>
    <w:p w:rsidR="00914525" w:rsidRDefault="00914525" w:rsidP="00914525">
      <w:pPr>
        <w:pStyle w:val="Default"/>
        <w:rPr>
          <w:sz w:val="20"/>
          <w:szCs w:val="20"/>
        </w:rPr>
      </w:pPr>
      <w:r>
        <w:rPr>
          <w:sz w:val="20"/>
          <w:szCs w:val="20"/>
        </w:rPr>
        <w:t xml:space="preserve">Josef-Neuberger-Straße 1, </w:t>
      </w:r>
    </w:p>
    <w:p w:rsidR="00914525" w:rsidRDefault="00914525" w:rsidP="00914525">
      <w:pPr>
        <w:pStyle w:val="Default"/>
        <w:rPr>
          <w:sz w:val="20"/>
          <w:szCs w:val="20"/>
        </w:rPr>
      </w:pPr>
      <w:r>
        <w:rPr>
          <w:sz w:val="20"/>
          <w:szCs w:val="20"/>
        </w:rPr>
        <w:t xml:space="preserve">44787 Bochum </w:t>
      </w:r>
    </w:p>
    <w:p w:rsidR="00914525" w:rsidRDefault="00914525" w:rsidP="00914525">
      <w:pPr>
        <w:pStyle w:val="Default"/>
        <w:rPr>
          <w:sz w:val="20"/>
          <w:szCs w:val="20"/>
        </w:rPr>
      </w:pPr>
    </w:p>
    <w:p w:rsidR="00914525" w:rsidRDefault="00914525" w:rsidP="00914525">
      <w:pPr>
        <w:pStyle w:val="Default"/>
        <w:rPr>
          <w:sz w:val="20"/>
          <w:szCs w:val="20"/>
        </w:rPr>
      </w:pPr>
      <w:r>
        <w:rPr>
          <w:sz w:val="20"/>
          <w:szCs w:val="20"/>
        </w:rPr>
        <w:t xml:space="preserve">Tel.: 0234 / 967 - 0 </w:t>
      </w:r>
    </w:p>
    <w:p w:rsidR="00914525" w:rsidRDefault="00914525" w:rsidP="00914525">
      <w:pPr>
        <w:pStyle w:val="Default"/>
        <w:rPr>
          <w:sz w:val="20"/>
          <w:szCs w:val="20"/>
        </w:rPr>
      </w:pPr>
      <w:r>
        <w:rPr>
          <w:sz w:val="20"/>
          <w:szCs w:val="20"/>
        </w:rPr>
        <w:t xml:space="preserve">Fax: 0234 / 967 - 3513 </w:t>
      </w:r>
    </w:p>
    <w:p w:rsidR="00914525" w:rsidRDefault="00914525" w:rsidP="00914525">
      <w:pPr>
        <w:pStyle w:val="Default"/>
        <w:rPr>
          <w:sz w:val="20"/>
          <w:szCs w:val="20"/>
        </w:rPr>
      </w:pPr>
    </w:p>
    <w:p w:rsidR="00914525" w:rsidRDefault="00914525" w:rsidP="00914525">
      <w:pPr>
        <w:jc w:val="both"/>
        <w:rPr>
          <w:rFonts w:ascii="Arial" w:hAnsi="Arial" w:cs="Arial"/>
          <w:sz w:val="20"/>
        </w:rPr>
      </w:pPr>
      <w:r w:rsidRPr="00914525">
        <w:rPr>
          <w:rFonts w:ascii="Arial" w:hAnsi="Arial" w:cs="Arial"/>
          <w:sz w:val="20"/>
        </w:rPr>
        <w:t xml:space="preserve">E-Mail: </w:t>
      </w:r>
      <w:hyperlink r:id="rId8" w:history="1">
        <w:r w:rsidRPr="00BF3465">
          <w:rPr>
            <w:rStyle w:val="Hyperlink"/>
            <w:rFonts w:ascii="Arial" w:hAnsi="Arial" w:cs="Arial"/>
            <w:sz w:val="20"/>
          </w:rPr>
          <w:t>poststelle@lg-bochum.nrw.de</w:t>
        </w:r>
      </w:hyperlink>
      <w:r w:rsidRPr="00914525">
        <w:rPr>
          <w:rFonts w:ascii="Arial" w:hAnsi="Arial" w:cs="Arial"/>
          <w:sz w:val="20"/>
        </w:rPr>
        <w:t xml:space="preserve"> </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hyperlink r:id="rId9" w:history="1">
        <w:r w:rsidR="00914525" w:rsidRPr="00BF3465">
          <w:rPr>
            <w:rStyle w:val="Hyperlink"/>
            <w:sz w:val="20"/>
            <w:szCs w:val="20"/>
          </w:rPr>
          <w:t>datenschutz@lg-bochum.nrw.de</w:t>
        </w:r>
      </w:hyperlink>
      <w:r w:rsidR="00914525">
        <w:rPr>
          <w:sz w:val="20"/>
          <w:szCs w:val="20"/>
        </w:rPr>
        <w:t xml:space="preserve"> </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lastRenderedPageBreak/>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A66465">
        <w:rPr>
          <w:rFonts w:ascii="Arial" w:hAnsi="Arial" w:cs="Arial"/>
          <w:sz w:val="20"/>
        </w:rPr>
        <w:t>Welche personenbezogenen Daten verarbeiten wir?</w:t>
      </w:r>
      <w:bookmarkEnd w:id="5"/>
      <w:r w:rsidRPr="00A66465">
        <w:rPr>
          <w:rFonts w:ascii="Arial" w:hAnsi="Arial" w:cs="Arial"/>
          <w:sz w:val="20"/>
        </w:rPr>
        <w:t xml:space="preserve"> </w:t>
      </w:r>
      <w:bookmarkEnd w:id="6"/>
      <w:bookmarkEnd w:id="7"/>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8" w:name="_Toc505178862"/>
      <w:bookmarkStart w:id="9" w:name="_Toc505256529"/>
      <w:bookmarkStart w:id="10"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8"/>
      <w:bookmarkEnd w:id="9"/>
      <w:bookmarkEnd w:id="10"/>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1" w:name="_Toc505178863"/>
      <w:bookmarkStart w:id="12" w:name="_Toc505256530"/>
      <w:bookmarkStart w:id="13" w:name="_Toc512955110"/>
      <w:r w:rsidRPr="00A66465">
        <w:rPr>
          <w:rFonts w:ascii="Arial" w:hAnsi="Arial" w:cs="Arial"/>
          <w:sz w:val="20"/>
        </w:rPr>
        <w:t>Wie verarbeiten wir diese Daten?</w:t>
      </w:r>
      <w:bookmarkEnd w:id="11"/>
      <w:bookmarkEnd w:id="12"/>
      <w:bookmarkEnd w:id="13"/>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Registratursystem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4" w:name="_Toc505178864"/>
      <w:bookmarkStart w:id="15" w:name="_Toc505256531"/>
      <w:bookmarkStart w:id="16"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4"/>
      <w:bookmarkEnd w:id="15"/>
      <w:bookmarkEnd w:id="16"/>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Ihre personenbezogenen Daten bleiben auch in diesem Fall in unserem Registratursystem gespeichert, um die Abgabe nachvollziehen zu können</w:t>
      </w:r>
      <w:r w:rsidR="000D7F75" w:rsidRPr="000D7F75">
        <w:t xml:space="preserve"> </w:t>
      </w:r>
      <w:r w:rsidR="000D7F75" w:rsidRPr="000D7F75">
        <w:rPr>
          <w:rFonts w:ascii="Arial" w:hAnsi="Arial" w:cs="Arial"/>
          <w:b w:val="0"/>
          <w:sz w:val="20"/>
        </w:rPr>
        <w:t>Soweit dies gesetzlich vorgesehen ist, werden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7" w:name="_Toc505178865"/>
      <w:bookmarkStart w:id="18" w:name="_Toc505256532"/>
      <w:bookmarkStart w:id="19" w:name="_Toc512955112"/>
      <w:r w:rsidRPr="00A66465">
        <w:rPr>
          <w:rFonts w:ascii="Arial" w:hAnsi="Arial" w:cs="Arial"/>
          <w:sz w:val="20"/>
        </w:rPr>
        <w:t>Wie lange speichern wir Ihre Daten?</w:t>
      </w:r>
      <w:bookmarkEnd w:id="17"/>
      <w:bookmarkEnd w:id="18"/>
      <w:bookmarkEnd w:id="19"/>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(AufbewahrungsVO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0" w:name="_Toc505178866"/>
      <w:bookmarkStart w:id="21" w:name="_Toc505256533"/>
      <w:bookmarkStart w:id="22"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0"/>
      <w:bookmarkEnd w:id="21"/>
      <w:bookmarkEnd w:id="22"/>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lastRenderedPageBreak/>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454E8A">
        <w:t>das Landgericht Bochum</w:t>
      </w:r>
      <w:bookmarkStart w:id="23" w:name="_GoBack"/>
      <w:bookmarkEnd w:id="23"/>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10" w:history="1">
        <w:r w:rsidR="00BE6BBB" w:rsidRPr="00BC0DFE">
          <w:rPr>
            <w:rStyle w:val="Hyperlink"/>
            <w:rFonts w:ascii="Arial" w:hAnsi="Arial" w:cs="Arial"/>
            <w:sz w:val="20"/>
          </w:rPr>
          <w:t>poststelle@ldi.nrw.de</w:t>
        </w:r>
      </w:hyperlink>
    </w:p>
    <w:sectPr w:rsidR="00264CF6" w:rsidRPr="00A6646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6A17D1">
      <w:t>29</w:t>
    </w:r>
    <w:r>
      <w:t xml:space="preserve">. </w:t>
    </w:r>
    <w:r w:rsidR="007F6B5F">
      <w:t>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454E8A">
      <w:rPr>
        <w:noProof/>
      </w:rPr>
      <w:instrText>3</w:instrText>
    </w:r>
    <w:r>
      <w:fldChar w:fldCharType="end"/>
    </w:r>
    <w:r>
      <w:instrText xml:space="preserve"> = 1 „“ „- </w:instrText>
    </w:r>
    <w:r>
      <w:fldChar w:fldCharType="begin"/>
    </w:r>
    <w:r>
      <w:instrText xml:space="preserve"> PAGE </w:instrText>
    </w:r>
    <w:r>
      <w:fldChar w:fldCharType="separate"/>
    </w:r>
    <w:r w:rsidR="00454E8A">
      <w:rPr>
        <w:noProof/>
      </w:rPr>
      <w:instrText>3</w:instrText>
    </w:r>
    <w:r>
      <w:fldChar w:fldCharType="end"/>
    </w:r>
    <w:r>
      <w:instrText xml:space="preserve"> -“</w:instrText>
    </w:r>
    <w:r>
      <w:fldChar w:fldCharType="separate"/>
    </w:r>
    <w:r w:rsidR="00454E8A">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54E8A"/>
    <w:rsid w:val="00486B52"/>
    <w:rsid w:val="00493266"/>
    <w:rsid w:val="004932F7"/>
    <w:rsid w:val="004971D7"/>
    <w:rsid w:val="004A059E"/>
    <w:rsid w:val="00511B20"/>
    <w:rsid w:val="00571372"/>
    <w:rsid w:val="00574B78"/>
    <w:rsid w:val="00592849"/>
    <w:rsid w:val="005D294C"/>
    <w:rsid w:val="00621654"/>
    <w:rsid w:val="00662028"/>
    <w:rsid w:val="006A17D1"/>
    <w:rsid w:val="006A343D"/>
    <w:rsid w:val="006C180F"/>
    <w:rsid w:val="006C4BE8"/>
    <w:rsid w:val="006D66CB"/>
    <w:rsid w:val="007155A4"/>
    <w:rsid w:val="0072577E"/>
    <w:rsid w:val="007F6B5F"/>
    <w:rsid w:val="00800FA6"/>
    <w:rsid w:val="00804D11"/>
    <w:rsid w:val="00817DD2"/>
    <w:rsid w:val="00894740"/>
    <w:rsid w:val="008B3F15"/>
    <w:rsid w:val="008C567C"/>
    <w:rsid w:val="008D29A9"/>
    <w:rsid w:val="008F1925"/>
    <w:rsid w:val="009145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54881"/>
    <w:rsid w:val="00E6281A"/>
    <w:rsid w:val="00E87C4C"/>
    <w:rsid w:val="00EB1D1D"/>
    <w:rsid w:val="00EE7835"/>
    <w:rsid w:val="00F13E7C"/>
    <w:rsid w:val="00F316F0"/>
    <w:rsid w:val="00F77F79"/>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g-bochum.nr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lg-bochum.nrw.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D245-7E59-4C3C-B6FB-C68D0B82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1028</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Schriegel, David</cp:lastModifiedBy>
  <cp:revision>2</cp:revision>
  <cp:lastPrinted>2018-05-14T08:25:00Z</cp:lastPrinted>
  <dcterms:created xsi:type="dcterms:W3CDTF">2022-09-05T06:34:00Z</dcterms:created>
  <dcterms:modified xsi:type="dcterms:W3CDTF">2022-09-05T06:34:00Z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